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80C0" w14:textId="77777777" w:rsidR="00072480" w:rsidRPr="00786F0A" w:rsidRDefault="00072480" w:rsidP="00072480">
      <w:pPr>
        <w:tabs>
          <w:tab w:val="left" w:pos="4785"/>
        </w:tabs>
        <w:jc w:val="center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 xml:space="preserve">Ano Letivo </w:t>
      </w:r>
      <w:r w:rsidR="006F51E4" w:rsidRPr="00786F0A">
        <w:rPr>
          <w:rFonts w:ascii="Trebuchet MS" w:hAnsi="Trebuchet MS"/>
          <w:sz w:val="22"/>
          <w:szCs w:val="22"/>
        </w:rPr>
        <w:t>20</w:t>
      </w:r>
      <w:r w:rsidR="00786F0A" w:rsidRPr="00786F0A">
        <w:rPr>
          <w:rFonts w:ascii="Trebuchet MS" w:hAnsi="Trebuchet MS"/>
          <w:sz w:val="22"/>
          <w:szCs w:val="22"/>
        </w:rPr>
        <w:t>20/2021</w:t>
      </w:r>
    </w:p>
    <w:p w14:paraId="5CFF2475" w14:textId="77777777" w:rsidR="00072480" w:rsidRPr="00BD0D1B" w:rsidRDefault="00072480" w:rsidP="00072480">
      <w:pPr>
        <w:tabs>
          <w:tab w:val="left" w:pos="4785"/>
        </w:tabs>
        <w:rPr>
          <w:rFonts w:ascii="Trebuchet MS" w:hAnsi="Trebuchet MS"/>
          <w:color w:val="808080" w:themeColor="background1" w:themeShade="80"/>
          <w:sz w:val="20"/>
          <w:szCs w:val="20"/>
        </w:rPr>
      </w:pPr>
    </w:p>
    <w:p w14:paraId="43268D1F" w14:textId="77777777" w:rsidR="00891432" w:rsidRPr="00786F0A" w:rsidRDefault="00891432" w:rsidP="00891432">
      <w:pPr>
        <w:tabs>
          <w:tab w:val="left" w:pos="4785"/>
        </w:tabs>
        <w:spacing w:line="360" w:lineRule="auto"/>
        <w:rPr>
          <w:rFonts w:ascii="Trebuchet MS" w:hAnsi="Trebuchet MS"/>
          <w:b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>Dados do Aluno</w:t>
      </w:r>
    </w:p>
    <w:p w14:paraId="3900B854" w14:textId="77777777" w:rsidR="00891432" w:rsidRPr="00786F0A" w:rsidRDefault="00891432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Nome</w:t>
      </w:r>
      <w:r w:rsidR="00786F0A" w:rsidRPr="00786F0A">
        <w:rPr>
          <w:rFonts w:ascii="Trebuchet MS" w:hAnsi="Trebuchet MS"/>
          <w:sz w:val="22"/>
          <w:szCs w:val="22"/>
        </w:rPr>
        <w:t xml:space="preserve"> completo:</w:t>
      </w:r>
      <w:r w:rsidR="0065282D">
        <w:rPr>
          <w:rFonts w:ascii="Trebuchet MS" w:hAnsi="Trebuchet MS"/>
          <w:sz w:val="22"/>
          <w:szCs w:val="22"/>
        </w:rPr>
        <w:t xml:space="preserve">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0"/>
      <w:r w:rsidR="0065282D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N.º Processo: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"/>
    </w:p>
    <w:p w14:paraId="6BAC2EBA" w14:textId="77777777" w:rsidR="00072480" w:rsidRPr="00786F0A" w:rsidRDefault="00891432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Dat</w:t>
      </w:r>
      <w:r w:rsidR="0065282D">
        <w:rPr>
          <w:rFonts w:ascii="Trebuchet MS" w:hAnsi="Trebuchet MS"/>
          <w:sz w:val="22"/>
          <w:szCs w:val="22"/>
        </w:rPr>
        <w:t>a de Nascimento: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2"/>
      <w:r w:rsidR="0065282D">
        <w:rPr>
          <w:rFonts w:ascii="Trebuchet MS" w:hAnsi="Trebuchet MS"/>
          <w:sz w:val="22"/>
          <w:szCs w:val="22"/>
        </w:rPr>
        <w:t>/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3"/>
      <w:r w:rsidR="0065282D">
        <w:rPr>
          <w:rFonts w:ascii="Trebuchet MS" w:hAnsi="Trebuchet MS"/>
          <w:sz w:val="22"/>
          <w:szCs w:val="22"/>
        </w:rPr>
        <w:t>/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4"/>
      <w:r w:rsidRPr="00786F0A">
        <w:rPr>
          <w:rFonts w:ascii="Trebuchet MS" w:hAnsi="Trebuchet MS"/>
          <w:sz w:val="22"/>
          <w:szCs w:val="22"/>
        </w:rPr>
        <w:t xml:space="preserve"> </w:t>
      </w:r>
      <w:r w:rsidR="00676446" w:rsidRPr="00786F0A">
        <w:rPr>
          <w:rFonts w:ascii="Trebuchet MS" w:hAnsi="Trebuchet MS"/>
          <w:sz w:val="22"/>
          <w:szCs w:val="22"/>
        </w:rPr>
        <w:t xml:space="preserve">       </w:t>
      </w:r>
      <w:r w:rsidR="0065282D">
        <w:rPr>
          <w:rFonts w:ascii="Trebuchet MS" w:hAnsi="Trebuchet MS"/>
          <w:sz w:val="22"/>
          <w:szCs w:val="22"/>
        </w:rPr>
        <w:t xml:space="preserve">                                                     </w:t>
      </w:r>
      <w:r w:rsidR="00676446" w:rsidRPr="00786F0A">
        <w:rPr>
          <w:rFonts w:ascii="Trebuchet MS" w:hAnsi="Trebuchet MS"/>
          <w:sz w:val="22"/>
          <w:szCs w:val="22"/>
        </w:rPr>
        <w:t xml:space="preserve">Nacionalidade: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65282D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65282D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5"/>
    </w:p>
    <w:p w14:paraId="478988F6" w14:textId="77777777" w:rsidR="00891432" w:rsidRPr="00786F0A" w:rsidRDefault="00891432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Nome do pai: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6"/>
    </w:p>
    <w:p w14:paraId="025814B8" w14:textId="77777777" w:rsidR="009F3C3D" w:rsidRPr="00786F0A" w:rsidRDefault="00891432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Nom</w:t>
      </w:r>
      <w:r w:rsidR="00786F0A" w:rsidRPr="00786F0A">
        <w:rPr>
          <w:rFonts w:ascii="Trebuchet MS" w:hAnsi="Trebuchet MS"/>
          <w:sz w:val="22"/>
          <w:szCs w:val="22"/>
        </w:rPr>
        <w:t>e da mãe: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7"/>
      <w:r w:rsidR="00D80EF9" w:rsidRPr="00786F0A">
        <w:rPr>
          <w:rFonts w:ascii="Trebuchet MS" w:hAnsi="Trebuchet MS"/>
          <w:sz w:val="22"/>
          <w:szCs w:val="22"/>
        </w:rPr>
        <w:t xml:space="preserve"> </w:t>
      </w:r>
    </w:p>
    <w:p w14:paraId="081F9809" w14:textId="77777777" w:rsidR="009F3C3D" w:rsidRDefault="009F3C3D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Ano que frequent</w:t>
      </w:r>
      <w:r w:rsidR="00C6424F" w:rsidRPr="00786F0A">
        <w:rPr>
          <w:rFonts w:ascii="Trebuchet MS" w:hAnsi="Trebuchet MS"/>
          <w:sz w:val="22"/>
          <w:szCs w:val="22"/>
        </w:rPr>
        <w:t xml:space="preserve">ou </w:t>
      </w:r>
      <w:r w:rsidR="00786F0A" w:rsidRPr="00786F0A">
        <w:rPr>
          <w:rFonts w:ascii="Trebuchet MS" w:hAnsi="Trebuchet MS"/>
          <w:sz w:val="22"/>
          <w:szCs w:val="22"/>
        </w:rPr>
        <w:t>2019/2020</w:t>
      </w:r>
      <w:r w:rsidRPr="00786F0A">
        <w:rPr>
          <w:rFonts w:ascii="Trebuchet MS" w:hAnsi="Trebuchet MS"/>
          <w:sz w:val="22"/>
          <w:szCs w:val="22"/>
        </w:rPr>
        <w:t>:</w:t>
      </w:r>
      <w:r w:rsidR="00786F0A" w:rsidRPr="00786F0A">
        <w:rPr>
          <w:rFonts w:ascii="Trebuchet MS" w:hAnsi="Trebuchet MS"/>
          <w:sz w:val="22"/>
          <w:szCs w:val="22"/>
        </w:rPr>
        <w:t xml:space="preserve">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8"/>
      <w:r w:rsidR="00BA5BE3">
        <w:rPr>
          <w:rFonts w:ascii="Trebuchet MS" w:hAnsi="Trebuchet MS"/>
          <w:sz w:val="22"/>
          <w:szCs w:val="22"/>
        </w:rPr>
        <w:t xml:space="preserve">             </w:t>
      </w:r>
      <w:r w:rsidRPr="00786F0A">
        <w:rPr>
          <w:rFonts w:ascii="Trebuchet MS" w:hAnsi="Trebuchet MS"/>
          <w:sz w:val="22"/>
          <w:szCs w:val="22"/>
        </w:rPr>
        <w:t xml:space="preserve">Turma: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9"/>
      <w:r w:rsidR="00BA5BE3">
        <w:rPr>
          <w:rFonts w:ascii="Trebuchet MS" w:hAnsi="Trebuchet MS"/>
          <w:sz w:val="22"/>
          <w:szCs w:val="22"/>
        </w:rPr>
        <w:t xml:space="preserve">            </w:t>
      </w:r>
      <w:r w:rsidR="00B03C2E" w:rsidRPr="00786F0A">
        <w:rPr>
          <w:rFonts w:ascii="Trebuchet MS" w:hAnsi="Trebuchet MS"/>
          <w:sz w:val="22"/>
          <w:szCs w:val="22"/>
        </w:rPr>
        <w:t>Ano que irá frequentar: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0"/>
    </w:p>
    <w:p w14:paraId="3F1845CC" w14:textId="77777777" w:rsidR="0080384F" w:rsidRPr="00786F0A" w:rsidRDefault="0080384F" w:rsidP="00891432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</w:p>
    <w:p w14:paraId="213A7A3E" w14:textId="77777777" w:rsidR="009F3C3D" w:rsidRPr="00786F0A" w:rsidRDefault="009F3C3D" w:rsidP="00891432">
      <w:pPr>
        <w:tabs>
          <w:tab w:val="left" w:pos="4785"/>
        </w:tabs>
        <w:spacing w:line="360" w:lineRule="auto"/>
        <w:rPr>
          <w:rFonts w:ascii="Trebuchet MS" w:hAnsi="Trebuchet MS"/>
          <w:b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 xml:space="preserve">Dados do Encarregado de Educação </w:t>
      </w:r>
    </w:p>
    <w:p w14:paraId="5B707097" w14:textId="77777777" w:rsidR="009F3C3D" w:rsidRPr="00786F0A" w:rsidRDefault="009F3C3D" w:rsidP="009F3C3D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Nome: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1"/>
      <w:r w:rsidR="00BA5BE3">
        <w:rPr>
          <w:rFonts w:ascii="Trebuchet MS" w:hAnsi="Trebuchet MS"/>
          <w:sz w:val="22"/>
          <w:szCs w:val="22"/>
        </w:rPr>
        <w:t xml:space="preserve">               </w:t>
      </w:r>
      <w:r w:rsidR="00BA5BE3" w:rsidRPr="00786F0A">
        <w:rPr>
          <w:rFonts w:ascii="Trebuchet MS" w:hAnsi="Trebuchet MS"/>
          <w:sz w:val="22"/>
          <w:szCs w:val="22"/>
        </w:rPr>
        <w:t xml:space="preserve"> </w:t>
      </w:r>
      <w:r w:rsidR="00BA5BE3">
        <w:rPr>
          <w:rFonts w:ascii="Trebuchet MS" w:hAnsi="Trebuchet MS"/>
          <w:sz w:val="22"/>
          <w:szCs w:val="22"/>
        </w:rPr>
        <w:t xml:space="preserve">                                                                 </w:t>
      </w:r>
      <w:r w:rsidR="00676446" w:rsidRPr="00786F0A">
        <w:rPr>
          <w:rFonts w:ascii="Trebuchet MS" w:hAnsi="Trebuchet MS"/>
          <w:sz w:val="22"/>
          <w:szCs w:val="22"/>
        </w:rPr>
        <w:t>Tel./Telemóvel:</w:t>
      </w:r>
      <w:r w:rsidR="00BA5BE3">
        <w:rPr>
          <w:rFonts w:ascii="Trebuchet MS" w:hAnsi="Trebuchet MS"/>
          <w:sz w:val="22"/>
          <w:szCs w:val="22"/>
        </w:rPr>
        <w:t xml:space="preserve">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2"/>
    </w:p>
    <w:p w14:paraId="039C496B" w14:textId="77777777" w:rsidR="009F3C3D" w:rsidRPr="00786F0A" w:rsidRDefault="009F3C3D" w:rsidP="009F3C3D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Morada: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3"/>
      <w:r w:rsidR="00BA5BE3">
        <w:rPr>
          <w:rFonts w:ascii="Trebuchet MS" w:hAnsi="Trebuchet MS"/>
          <w:sz w:val="22"/>
          <w:szCs w:val="22"/>
        </w:rPr>
        <w:t xml:space="preserve">                      </w:t>
      </w:r>
      <w:r w:rsidR="00BA5BE3" w:rsidRPr="00786F0A">
        <w:rPr>
          <w:rFonts w:ascii="Trebuchet MS" w:hAnsi="Trebuchet MS"/>
          <w:sz w:val="22"/>
          <w:szCs w:val="22"/>
        </w:rPr>
        <w:t xml:space="preserve"> </w:t>
      </w:r>
      <w:r w:rsidR="00BA5BE3">
        <w:rPr>
          <w:rFonts w:ascii="Trebuchet MS" w:hAnsi="Trebuchet MS"/>
          <w:sz w:val="22"/>
          <w:szCs w:val="22"/>
        </w:rPr>
        <w:t xml:space="preserve">                                                        Localidade: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BA5B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BA5B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4"/>
    </w:p>
    <w:p w14:paraId="1DB94B51" w14:textId="77777777" w:rsidR="00F45F37" w:rsidRPr="00786F0A" w:rsidRDefault="00BA5BE3" w:rsidP="009F3C3D">
      <w:pPr>
        <w:tabs>
          <w:tab w:val="left" w:pos="4785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Código Postal: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3372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5"/>
      <w:r w:rsidR="003372E3">
        <w:rPr>
          <w:rFonts w:ascii="Trebuchet MS" w:hAnsi="Trebuchet MS"/>
          <w:sz w:val="22"/>
          <w:szCs w:val="22"/>
        </w:rPr>
        <w:t xml:space="preserve">-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3372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6"/>
      <w:r w:rsidR="009F3C3D" w:rsidRPr="00786F0A">
        <w:rPr>
          <w:rFonts w:ascii="Trebuchet MS" w:hAnsi="Trebuchet MS"/>
          <w:sz w:val="22"/>
          <w:szCs w:val="22"/>
        </w:rPr>
        <w:t xml:space="preserve"> </w:t>
      </w:r>
      <w:r w:rsidR="00676446" w:rsidRPr="00786F0A">
        <w:rPr>
          <w:rFonts w:ascii="Trebuchet MS" w:hAnsi="Trebuchet MS"/>
          <w:sz w:val="22"/>
          <w:szCs w:val="22"/>
        </w:rPr>
        <w:t xml:space="preserve">   E-mail: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3372E3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372E3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17"/>
    </w:p>
    <w:p w14:paraId="688B13CD" w14:textId="77777777" w:rsidR="00786F0A" w:rsidRPr="00786F0A" w:rsidRDefault="00786F0A" w:rsidP="009F3C3D">
      <w:pPr>
        <w:tabs>
          <w:tab w:val="left" w:pos="4785"/>
        </w:tabs>
        <w:spacing w:line="360" w:lineRule="auto"/>
        <w:rPr>
          <w:rFonts w:ascii="Trebuchet MS" w:hAnsi="Trebuchet MS"/>
          <w:sz w:val="16"/>
          <w:szCs w:val="16"/>
        </w:rPr>
      </w:pPr>
    </w:p>
    <w:p w14:paraId="3A839436" w14:textId="77777777" w:rsidR="00A2319E" w:rsidRPr="00786F0A" w:rsidRDefault="001A7CC3" w:rsidP="009F3C3D">
      <w:pPr>
        <w:tabs>
          <w:tab w:val="left" w:pos="4785"/>
        </w:tabs>
        <w:spacing w:line="360" w:lineRule="auto"/>
        <w:rPr>
          <w:rFonts w:ascii="Trebuchet MS" w:hAnsi="Trebuchet MS"/>
          <w:b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>ESCALÃO RENDIMENTO PARA ATRIBUIÇÃO DE ABONO DE FAMÍLIA</w:t>
      </w:r>
      <w:r w:rsidR="008137A6">
        <w:rPr>
          <w:rFonts w:ascii="Trebuchet MS" w:hAnsi="Trebuchet MS"/>
          <w:b/>
          <w:sz w:val="22"/>
          <w:szCs w:val="22"/>
        </w:rPr>
        <w:t xml:space="preserve"> (ASSINALE COM UM X)</w:t>
      </w:r>
    </w:p>
    <w:p w14:paraId="64D9B54E" w14:textId="77777777" w:rsidR="000315E6" w:rsidRPr="00786F0A" w:rsidRDefault="005C53E8" w:rsidP="00C6424F">
      <w:pPr>
        <w:tabs>
          <w:tab w:val="left" w:pos="0"/>
          <w:tab w:val="left" w:pos="3015"/>
        </w:tabs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32343E">
        <w:rPr>
          <w:rFonts w:ascii="Trebuchet MS" w:hAnsi="Trebuchet MS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 w:rsidR="008137A6">
        <w:rPr>
          <w:rFonts w:ascii="Trebuchet MS" w:hAnsi="Trebuchet MS"/>
          <w:b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b/>
          <w:sz w:val="22"/>
          <w:szCs w:val="22"/>
        </w:rPr>
      </w:r>
      <w:r w:rsidR="0032343E">
        <w:rPr>
          <w:rFonts w:ascii="Trebuchet MS" w:hAnsi="Trebuchet MS"/>
          <w:b/>
          <w:sz w:val="22"/>
          <w:szCs w:val="22"/>
        </w:rPr>
        <w:fldChar w:fldCharType="separate"/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32343E">
        <w:rPr>
          <w:rFonts w:ascii="Trebuchet MS" w:hAnsi="Trebuchet MS"/>
          <w:b/>
          <w:sz w:val="22"/>
          <w:szCs w:val="22"/>
        </w:rPr>
        <w:fldChar w:fldCharType="end"/>
      </w:r>
      <w:bookmarkEnd w:id="18"/>
      <w:r w:rsidR="008137A6">
        <w:rPr>
          <w:rFonts w:ascii="Trebuchet MS" w:hAnsi="Trebuchet MS"/>
          <w:b/>
          <w:sz w:val="22"/>
          <w:szCs w:val="22"/>
        </w:rPr>
        <w:t xml:space="preserve">  </w:t>
      </w:r>
      <w:r>
        <w:rPr>
          <w:rFonts w:ascii="Trebuchet MS" w:hAnsi="Trebuchet MS"/>
          <w:b/>
          <w:sz w:val="22"/>
          <w:szCs w:val="22"/>
        </w:rPr>
        <w:t xml:space="preserve">- </w:t>
      </w:r>
      <w:r w:rsidR="000315E6" w:rsidRPr="00786F0A">
        <w:rPr>
          <w:rFonts w:ascii="Trebuchet MS" w:hAnsi="Trebuchet MS"/>
          <w:b/>
          <w:sz w:val="22"/>
          <w:szCs w:val="22"/>
        </w:rPr>
        <w:t>1º Escalão</w:t>
      </w:r>
      <w:r w:rsidR="00C6424F" w:rsidRPr="00786F0A">
        <w:rPr>
          <w:rFonts w:ascii="Trebuchet MS" w:hAnsi="Trebuchet MS"/>
          <w:b/>
          <w:sz w:val="22"/>
          <w:szCs w:val="22"/>
        </w:rPr>
        <w:tab/>
      </w:r>
    </w:p>
    <w:p w14:paraId="0F0D5B70" w14:textId="77777777" w:rsidR="00BD0D1B" w:rsidRPr="00786F0A" w:rsidRDefault="0032343E" w:rsidP="00D52A0E">
      <w:pPr>
        <w:tabs>
          <w:tab w:val="left" w:pos="0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 w:rsidR="008137A6">
        <w:rPr>
          <w:rFonts w:ascii="Trebuchet MS" w:hAnsi="Trebuchet MS"/>
          <w:b/>
          <w:sz w:val="22"/>
          <w:szCs w:val="22"/>
        </w:rPr>
        <w:instrText xml:space="preserve"> FORMTEXT </w:instrText>
      </w:r>
      <w:r>
        <w:rPr>
          <w:rFonts w:ascii="Trebuchet MS" w:hAnsi="Trebuchet MS"/>
          <w:b/>
          <w:sz w:val="22"/>
          <w:szCs w:val="22"/>
        </w:rPr>
      </w:r>
      <w:r>
        <w:rPr>
          <w:rFonts w:ascii="Trebuchet MS" w:hAnsi="Trebuchet MS"/>
          <w:b/>
          <w:sz w:val="22"/>
          <w:szCs w:val="22"/>
        </w:rPr>
        <w:fldChar w:fldCharType="separate"/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>
        <w:rPr>
          <w:rFonts w:ascii="Trebuchet MS" w:hAnsi="Trebuchet MS"/>
          <w:b/>
          <w:sz w:val="22"/>
          <w:szCs w:val="22"/>
        </w:rPr>
        <w:fldChar w:fldCharType="end"/>
      </w:r>
      <w:bookmarkEnd w:id="19"/>
      <w:r w:rsidR="008137A6">
        <w:rPr>
          <w:rFonts w:ascii="Trebuchet MS" w:hAnsi="Trebuchet MS"/>
          <w:b/>
          <w:sz w:val="22"/>
          <w:szCs w:val="22"/>
        </w:rPr>
        <w:t xml:space="preserve">  </w:t>
      </w:r>
      <w:r w:rsidR="005C53E8">
        <w:rPr>
          <w:rFonts w:ascii="Trebuchet MS" w:hAnsi="Trebuchet MS"/>
          <w:b/>
          <w:sz w:val="22"/>
          <w:szCs w:val="22"/>
        </w:rPr>
        <w:t xml:space="preserve">- </w:t>
      </w:r>
      <w:r w:rsidR="000315E6" w:rsidRPr="00786F0A">
        <w:rPr>
          <w:rFonts w:ascii="Trebuchet MS" w:hAnsi="Trebuchet MS"/>
          <w:b/>
          <w:sz w:val="22"/>
          <w:szCs w:val="22"/>
        </w:rPr>
        <w:t xml:space="preserve">2º Escalão </w:t>
      </w:r>
      <w:r w:rsidR="00BD0D1B" w:rsidRPr="00786F0A">
        <w:rPr>
          <w:rFonts w:ascii="Trebuchet MS" w:hAnsi="Trebuchet MS"/>
          <w:b/>
          <w:sz w:val="22"/>
          <w:szCs w:val="22"/>
        </w:rPr>
        <w:t xml:space="preserve"> </w:t>
      </w:r>
    </w:p>
    <w:p w14:paraId="0E7992F6" w14:textId="77777777" w:rsidR="004D54CD" w:rsidRPr="00786F0A" w:rsidRDefault="0032343E" w:rsidP="004D54CD">
      <w:pPr>
        <w:tabs>
          <w:tab w:val="left" w:pos="0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8137A6">
        <w:rPr>
          <w:rFonts w:ascii="Trebuchet MS" w:hAnsi="Trebuchet MS"/>
          <w:b/>
          <w:sz w:val="22"/>
          <w:szCs w:val="22"/>
        </w:rPr>
        <w:instrText xml:space="preserve"> FORMTEXT </w:instrText>
      </w:r>
      <w:r>
        <w:rPr>
          <w:rFonts w:ascii="Trebuchet MS" w:hAnsi="Trebuchet MS"/>
          <w:b/>
          <w:sz w:val="22"/>
          <w:szCs w:val="22"/>
        </w:rPr>
      </w:r>
      <w:r>
        <w:rPr>
          <w:rFonts w:ascii="Trebuchet MS" w:hAnsi="Trebuchet MS"/>
          <w:b/>
          <w:sz w:val="22"/>
          <w:szCs w:val="22"/>
        </w:rPr>
        <w:fldChar w:fldCharType="separate"/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 w:rsidR="008137A6">
        <w:rPr>
          <w:rFonts w:ascii="Trebuchet MS" w:hAnsi="Trebuchet MS"/>
          <w:b/>
          <w:noProof/>
          <w:sz w:val="22"/>
          <w:szCs w:val="22"/>
        </w:rPr>
        <w:t> </w:t>
      </w:r>
      <w:r>
        <w:rPr>
          <w:rFonts w:ascii="Trebuchet MS" w:hAnsi="Trebuchet MS"/>
          <w:b/>
          <w:sz w:val="22"/>
          <w:szCs w:val="22"/>
        </w:rPr>
        <w:fldChar w:fldCharType="end"/>
      </w:r>
      <w:bookmarkEnd w:id="20"/>
      <w:r w:rsidR="008137A6">
        <w:rPr>
          <w:rFonts w:ascii="Trebuchet MS" w:hAnsi="Trebuchet MS"/>
          <w:b/>
          <w:sz w:val="22"/>
          <w:szCs w:val="22"/>
        </w:rPr>
        <w:t xml:space="preserve">  </w:t>
      </w:r>
      <w:r w:rsidR="005C53E8">
        <w:rPr>
          <w:rFonts w:ascii="Trebuchet MS" w:hAnsi="Trebuchet MS"/>
          <w:b/>
          <w:sz w:val="22"/>
          <w:szCs w:val="22"/>
        </w:rPr>
        <w:t xml:space="preserve">- </w:t>
      </w:r>
      <w:r w:rsidR="004D54CD" w:rsidRPr="00786F0A">
        <w:rPr>
          <w:rFonts w:ascii="Trebuchet MS" w:hAnsi="Trebuchet MS"/>
          <w:b/>
          <w:sz w:val="22"/>
          <w:szCs w:val="22"/>
        </w:rPr>
        <w:t xml:space="preserve">3º Escalão  </w:t>
      </w:r>
    </w:p>
    <w:p w14:paraId="69078E7A" w14:textId="77777777" w:rsidR="00A2319E" w:rsidRDefault="00A2319E" w:rsidP="00D52A0E">
      <w:pPr>
        <w:tabs>
          <w:tab w:val="left" w:pos="0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14:paraId="61F1D77A" w14:textId="77777777" w:rsidR="00D52A0E" w:rsidRDefault="001A7CC3" w:rsidP="00766255">
      <w:pPr>
        <w:tabs>
          <w:tab w:val="left" w:pos="0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>Nota:</w:t>
      </w:r>
      <w:r w:rsidRPr="00786F0A">
        <w:rPr>
          <w:rFonts w:ascii="Trebuchet MS" w:hAnsi="Trebuchet MS"/>
          <w:sz w:val="22"/>
          <w:szCs w:val="22"/>
        </w:rPr>
        <w:t xml:space="preserve"> </w:t>
      </w:r>
      <w:r w:rsidR="00F45F37" w:rsidRPr="00786F0A">
        <w:rPr>
          <w:rFonts w:ascii="Trebuchet MS" w:hAnsi="Trebuchet MS"/>
          <w:sz w:val="22"/>
          <w:szCs w:val="22"/>
        </w:rPr>
        <w:t xml:space="preserve">Para efeitos de candidatura </w:t>
      </w:r>
      <w:r w:rsidR="006750AD" w:rsidRPr="00786F0A">
        <w:rPr>
          <w:rFonts w:ascii="Trebuchet MS" w:hAnsi="Trebuchet MS"/>
          <w:sz w:val="22"/>
          <w:szCs w:val="22"/>
        </w:rPr>
        <w:t>válida, é obrigatório</w:t>
      </w:r>
      <w:r w:rsidR="00F45F37" w:rsidRPr="00786F0A">
        <w:rPr>
          <w:rFonts w:ascii="Trebuchet MS" w:hAnsi="Trebuchet MS"/>
          <w:sz w:val="22"/>
          <w:szCs w:val="22"/>
        </w:rPr>
        <w:t xml:space="preserve"> a apresentação da Declar</w:t>
      </w:r>
      <w:r w:rsidR="00C6424F" w:rsidRPr="00786F0A">
        <w:rPr>
          <w:rFonts w:ascii="Trebuchet MS" w:hAnsi="Trebuchet MS"/>
          <w:sz w:val="22"/>
          <w:szCs w:val="22"/>
        </w:rPr>
        <w:t xml:space="preserve">ação da Segurança Social de </w:t>
      </w:r>
      <w:r w:rsidR="00C6424F" w:rsidRPr="00786F0A">
        <w:rPr>
          <w:rFonts w:ascii="Trebuchet MS" w:hAnsi="Trebuchet MS"/>
          <w:b/>
          <w:sz w:val="22"/>
          <w:szCs w:val="22"/>
        </w:rPr>
        <w:t>20</w:t>
      </w:r>
      <w:r w:rsidR="00786F0A" w:rsidRPr="00786F0A">
        <w:rPr>
          <w:rFonts w:ascii="Trebuchet MS" w:hAnsi="Trebuchet MS"/>
          <w:b/>
          <w:sz w:val="22"/>
          <w:szCs w:val="22"/>
        </w:rPr>
        <w:t>20</w:t>
      </w:r>
      <w:r w:rsidR="006F51E4" w:rsidRPr="00786F0A">
        <w:rPr>
          <w:rFonts w:ascii="Trebuchet MS" w:hAnsi="Trebuchet MS"/>
          <w:b/>
          <w:sz w:val="22"/>
          <w:szCs w:val="22"/>
        </w:rPr>
        <w:t xml:space="preserve"> </w:t>
      </w:r>
      <w:r w:rsidR="00F45F37" w:rsidRPr="00786F0A">
        <w:rPr>
          <w:rFonts w:ascii="Trebuchet MS" w:hAnsi="Trebuchet MS"/>
          <w:sz w:val="22"/>
          <w:szCs w:val="22"/>
        </w:rPr>
        <w:t>ou outra entidade competente, comprovativa</w:t>
      </w:r>
      <w:r w:rsidRPr="00786F0A">
        <w:rPr>
          <w:rFonts w:ascii="Trebuchet MS" w:hAnsi="Trebuchet MS"/>
          <w:sz w:val="22"/>
          <w:szCs w:val="22"/>
        </w:rPr>
        <w:t xml:space="preserve"> do posicionamento </w:t>
      </w:r>
      <w:r w:rsidR="0062110F" w:rsidRPr="00786F0A">
        <w:rPr>
          <w:rFonts w:ascii="Trebuchet MS" w:hAnsi="Trebuchet MS"/>
          <w:sz w:val="22"/>
          <w:szCs w:val="22"/>
        </w:rPr>
        <w:t>nos escalões</w:t>
      </w:r>
      <w:r w:rsidRPr="00786F0A">
        <w:rPr>
          <w:rFonts w:ascii="Trebuchet MS" w:hAnsi="Trebuchet MS"/>
          <w:sz w:val="22"/>
          <w:szCs w:val="22"/>
        </w:rPr>
        <w:t xml:space="preserve"> </w:t>
      </w:r>
      <w:r w:rsidR="0062110F" w:rsidRPr="00786F0A">
        <w:rPr>
          <w:rFonts w:ascii="Trebuchet MS" w:hAnsi="Trebuchet MS"/>
          <w:sz w:val="22"/>
          <w:szCs w:val="22"/>
        </w:rPr>
        <w:t>do abono</w:t>
      </w:r>
      <w:r w:rsidR="00F45F37" w:rsidRPr="00786F0A">
        <w:rPr>
          <w:rFonts w:ascii="Trebuchet MS" w:hAnsi="Trebuchet MS"/>
          <w:sz w:val="22"/>
          <w:szCs w:val="22"/>
        </w:rPr>
        <w:t xml:space="preserve"> de família.</w:t>
      </w:r>
    </w:p>
    <w:p w14:paraId="15E45883" w14:textId="77777777" w:rsidR="00786F0A" w:rsidRPr="00786F0A" w:rsidRDefault="00786F0A" w:rsidP="00D52A0E">
      <w:pPr>
        <w:tabs>
          <w:tab w:val="left" w:pos="0"/>
        </w:tabs>
        <w:spacing w:line="360" w:lineRule="auto"/>
        <w:rPr>
          <w:rFonts w:ascii="Trebuchet MS" w:hAnsi="Trebuchet MS"/>
          <w:b/>
          <w:sz w:val="16"/>
          <w:szCs w:val="16"/>
        </w:rPr>
      </w:pPr>
    </w:p>
    <w:p w14:paraId="7424505C" w14:textId="77777777" w:rsidR="00C343D7" w:rsidRPr="00786F0A" w:rsidRDefault="00C343D7" w:rsidP="00D52A0E">
      <w:pPr>
        <w:tabs>
          <w:tab w:val="left" w:pos="5910"/>
        </w:tabs>
        <w:spacing w:line="360" w:lineRule="auto"/>
        <w:rPr>
          <w:rFonts w:ascii="Trebuchet MS" w:hAnsi="Trebuchet MS"/>
          <w:b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>Termo de Responsabilidade:</w:t>
      </w:r>
      <w:r w:rsidR="00D52A0E" w:rsidRPr="00786F0A">
        <w:rPr>
          <w:rFonts w:ascii="Trebuchet MS" w:hAnsi="Trebuchet MS"/>
          <w:b/>
          <w:sz w:val="22"/>
          <w:szCs w:val="22"/>
        </w:rPr>
        <w:tab/>
      </w:r>
    </w:p>
    <w:p w14:paraId="302BD129" w14:textId="77777777" w:rsidR="00C343D7" w:rsidRPr="00786F0A" w:rsidRDefault="00C343D7" w:rsidP="00766255">
      <w:pPr>
        <w:tabs>
          <w:tab w:val="left" w:pos="4785"/>
        </w:tabs>
        <w:spacing w:line="360" w:lineRule="auto"/>
        <w:ind w:right="141"/>
        <w:jc w:val="both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 xml:space="preserve">O encarregado de educação ou o aluno assume inteira responsabilidade nos termos da lei, pela exatidão de todas as declarações constantes deste boletim. Falsas declarações implicam, para além de procedimento legal, imediato cancelamento dos subsídios atribuídos e reposição dos já recebidos. </w:t>
      </w:r>
    </w:p>
    <w:p w14:paraId="1C03CF90" w14:textId="77777777" w:rsidR="00D52A0E" w:rsidRPr="00786F0A" w:rsidRDefault="00D52A0E" w:rsidP="00766255">
      <w:pPr>
        <w:tabs>
          <w:tab w:val="left" w:pos="4785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14:paraId="593E8D98" w14:textId="77777777" w:rsidR="005C53E8" w:rsidRDefault="00C343D7" w:rsidP="00377124">
      <w:pPr>
        <w:tabs>
          <w:tab w:val="left" w:pos="478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 xml:space="preserve">Ericeira,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5C53E8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21"/>
      <w:r w:rsidR="005C53E8">
        <w:rPr>
          <w:rFonts w:ascii="Trebuchet MS" w:hAnsi="Trebuchet MS"/>
          <w:sz w:val="22"/>
          <w:szCs w:val="22"/>
        </w:rPr>
        <w:t>/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5C53E8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22"/>
      <w:r w:rsidR="005C53E8">
        <w:rPr>
          <w:rFonts w:ascii="Trebuchet MS" w:hAnsi="Trebuchet MS"/>
          <w:sz w:val="22"/>
          <w:szCs w:val="22"/>
        </w:rPr>
        <w:t>/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5C53E8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23"/>
      <w:r w:rsidR="00786F0A" w:rsidRPr="00786F0A">
        <w:rPr>
          <w:rFonts w:ascii="Trebuchet MS" w:hAnsi="Trebuchet MS"/>
          <w:sz w:val="22"/>
          <w:szCs w:val="22"/>
        </w:rPr>
        <w:t xml:space="preserve"> </w:t>
      </w:r>
    </w:p>
    <w:p w14:paraId="4FCAE898" w14:textId="77777777" w:rsidR="00EA3B9A" w:rsidRPr="00786F0A" w:rsidRDefault="00C343D7" w:rsidP="00377124">
      <w:pPr>
        <w:tabs>
          <w:tab w:val="left" w:pos="478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>Assinatura do Encarregado de Educação</w:t>
      </w:r>
      <w:r w:rsidR="005C53E8">
        <w:rPr>
          <w:rFonts w:ascii="Trebuchet MS" w:hAnsi="Trebuchet MS"/>
          <w:sz w:val="22"/>
          <w:szCs w:val="22"/>
        </w:rPr>
        <w:t xml:space="preserve">: </w:t>
      </w:r>
      <w:r w:rsidR="0032343E">
        <w:rPr>
          <w:rFonts w:ascii="Trebuchet MS" w:hAnsi="Trebuchet MS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5C53E8">
        <w:rPr>
          <w:rFonts w:ascii="Trebuchet MS" w:hAnsi="Trebuchet MS"/>
          <w:sz w:val="22"/>
          <w:szCs w:val="22"/>
        </w:rPr>
        <w:instrText xml:space="preserve"> FORMTEXT </w:instrText>
      </w:r>
      <w:r w:rsidR="0032343E">
        <w:rPr>
          <w:rFonts w:ascii="Trebuchet MS" w:hAnsi="Trebuchet MS"/>
          <w:sz w:val="22"/>
          <w:szCs w:val="22"/>
        </w:rPr>
      </w:r>
      <w:r w:rsidR="0032343E">
        <w:rPr>
          <w:rFonts w:ascii="Trebuchet MS" w:hAnsi="Trebuchet MS"/>
          <w:sz w:val="22"/>
          <w:szCs w:val="22"/>
        </w:rPr>
        <w:fldChar w:fldCharType="separate"/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5C53E8">
        <w:rPr>
          <w:rFonts w:ascii="Trebuchet MS" w:hAnsi="Trebuchet MS"/>
          <w:noProof/>
          <w:sz w:val="22"/>
          <w:szCs w:val="22"/>
        </w:rPr>
        <w:t> </w:t>
      </w:r>
      <w:r w:rsidR="0032343E">
        <w:rPr>
          <w:rFonts w:ascii="Trebuchet MS" w:hAnsi="Trebuchet MS"/>
          <w:sz w:val="22"/>
          <w:szCs w:val="22"/>
        </w:rPr>
        <w:fldChar w:fldCharType="end"/>
      </w:r>
      <w:bookmarkEnd w:id="24"/>
    </w:p>
    <w:p w14:paraId="3649EA08" w14:textId="77777777" w:rsidR="00786F0A" w:rsidRPr="00786F0A" w:rsidRDefault="00786F0A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</w:p>
    <w:p w14:paraId="4CA41470" w14:textId="77777777" w:rsidR="00A2319E" w:rsidRDefault="00EA3B9A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786F0A">
        <w:rPr>
          <w:rFonts w:ascii="Trebuchet MS" w:hAnsi="Trebuchet MS"/>
          <w:b/>
          <w:sz w:val="22"/>
          <w:szCs w:val="22"/>
        </w:rPr>
        <w:t xml:space="preserve">Despacho </w:t>
      </w:r>
    </w:p>
    <w:p w14:paraId="4DB0FD3B" w14:textId="77777777" w:rsidR="00A2319E" w:rsidRPr="00A2319E" w:rsidRDefault="00A2319E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</w:p>
    <w:p w14:paraId="19EF9388" w14:textId="77777777" w:rsidR="00A2319E" w:rsidRDefault="00EA3B9A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786F0A">
        <w:rPr>
          <w:rFonts w:ascii="Trebuchet MS" w:hAnsi="Trebuchet MS"/>
          <w:sz w:val="22"/>
          <w:szCs w:val="22"/>
        </w:rPr>
        <w:t xml:space="preserve">O diretor deliberou </w:t>
      </w:r>
      <w:r w:rsidR="0062110F" w:rsidRPr="00786F0A">
        <w:rPr>
          <w:rFonts w:ascii="Trebuchet MS" w:hAnsi="Trebuchet MS"/>
          <w:sz w:val="22"/>
          <w:szCs w:val="22"/>
        </w:rPr>
        <w:t>incluir o aluno no Escalão</w:t>
      </w:r>
      <w:r w:rsidR="005C53E8">
        <w:rPr>
          <w:rFonts w:ascii="Trebuchet MS" w:hAnsi="Trebuchet MS"/>
          <w:sz w:val="22"/>
          <w:szCs w:val="22"/>
        </w:rPr>
        <w:t xml:space="preserve">: </w:t>
      </w:r>
    </w:p>
    <w:p w14:paraId="16FB8CBE" w14:textId="77777777" w:rsidR="00A2319E" w:rsidRPr="00A2319E" w:rsidRDefault="00A2319E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b/>
          <w:sz w:val="16"/>
          <w:szCs w:val="16"/>
        </w:rPr>
      </w:pPr>
    </w:p>
    <w:p w14:paraId="4B5321AD" w14:textId="77777777" w:rsidR="00D52A0E" w:rsidRDefault="00EA3B9A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86F0A">
        <w:rPr>
          <w:rFonts w:ascii="Trebuchet MS" w:hAnsi="Trebuchet MS"/>
          <w:sz w:val="22"/>
          <w:szCs w:val="22"/>
        </w:rPr>
        <w:t xml:space="preserve">Data: </w:t>
      </w:r>
      <w:r w:rsidR="00A63AD5" w:rsidRPr="00786F0A">
        <w:rPr>
          <w:rFonts w:ascii="Trebuchet MS" w:hAnsi="Trebuchet MS"/>
          <w:sz w:val="22"/>
          <w:szCs w:val="22"/>
        </w:rPr>
        <w:t>____/____</w:t>
      </w:r>
      <w:r w:rsidRPr="00786F0A">
        <w:rPr>
          <w:rFonts w:ascii="Trebuchet MS" w:hAnsi="Trebuchet MS"/>
          <w:sz w:val="22"/>
          <w:szCs w:val="22"/>
        </w:rPr>
        <w:t>/</w:t>
      </w:r>
      <w:r w:rsidR="007D7C03" w:rsidRPr="00786F0A">
        <w:rPr>
          <w:rFonts w:ascii="Trebuchet MS" w:hAnsi="Trebuchet MS"/>
          <w:sz w:val="22"/>
          <w:szCs w:val="22"/>
        </w:rPr>
        <w:t xml:space="preserve">____ </w:t>
      </w:r>
      <w:r w:rsidR="00A2319E">
        <w:rPr>
          <w:rFonts w:ascii="Trebuchet MS" w:hAnsi="Trebuchet MS"/>
          <w:sz w:val="22"/>
          <w:szCs w:val="22"/>
        </w:rPr>
        <w:t xml:space="preserve">                                                    </w:t>
      </w:r>
      <w:r w:rsidR="007D7C03" w:rsidRPr="00786F0A">
        <w:rPr>
          <w:rFonts w:ascii="Trebuchet MS" w:hAnsi="Trebuchet MS"/>
          <w:sz w:val="22"/>
          <w:szCs w:val="22"/>
        </w:rPr>
        <w:t>______</w:t>
      </w:r>
      <w:r w:rsidR="00B03C2E" w:rsidRPr="00786F0A">
        <w:rPr>
          <w:rFonts w:ascii="Trebuchet MS" w:hAnsi="Trebuchet MS"/>
          <w:sz w:val="22"/>
          <w:szCs w:val="22"/>
        </w:rPr>
        <w:t>_________</w:t>
      </w:r>
      <w:r w:rsidR="007D7C03" w:rsidRPr="00786F0A">
        <w:rPr>
          <w:rFonts w:ascii="Trebuchet MS" w:hAnsi="Trebuchet MS"/>
          <w:sz w:val="22"/>
          <w:szCs w:val="22"/>
        </w:rPr>
        <w:t>___</w:t>
      </w:r>
      <w:r w:rsidR="0062110F" w:rsidRPr="00786F0A">
        <w:rPr>
          <w:rFonts w:ascii="Trebuchet MS" w:hAnsi="Trebuchet MS"/>
          <w:sz w:val="22"/>
          <w:szCs w:val="22"/>
        </w:rPr>
        <w:t>____</w:t>
      </w:r>
      <w:r w:rsidR="007D7C03" w:rsidRPr="00786F0A">
        <w:rPr>
          <w:rFonts w:ascii="Trebuchet MS" w:hAnsi="Trebuchet MS"/>
          <w:sz w:val="22"/>
          <w:szCs w:val="22"/>
        </w:rPr>
        <w:t>____</w:t>
      </w:r>
    </w:p>
    <w:p w14:paraId="4F3FBCB8" w14:textId="77777777" w:rsidR="000315E6" w:rsidRPr="00786F0A" w:rsidRDefault="00A2319E" w:rsidP="00A2319E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O Diretor</w:t>
      </w:r>
    </w:p>
    <w:p w14:paraId="5B37B4A3" w14:textId="77777777" w:rsidR="00A63AD5" w:rsidRPr="00786F0A" w:rsidRDefault="00A63AD5" w:rsidP="00EE3262">
      <w:pPr>
        <w:tabs>
          <w:tab w:val="left" w:pos="4785"/>
          <w:tab w:val="left" w:pos="6615"/>
        </w:tabs>
        <w:spacing w:line="360" w:lineRule="auto"/>
        <w:jc w:val="both"/>
        <w:rPr>
          <w:rFonts w:ascii="Trebuchet MS" w:hAnsi="Trebuchet MS"/>
          <w:sz w:val="22"/>
          <w:szCs w:val="22"/>
        </w:rPr>
      </w:pPr>
    </w:p>
    <w:sectPr w:rsidR="00A63AD5" w:rsidRPr="00786F0A" w:rsidSect="00786F0A">
      <w:headerReference w:type="default" r:id="rId7"/>
      <w:pgSz w:w="11906" w:h="16838"/>
      <w:pgMar w:top="920" w:right="566" w:bottom="42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45FA" w14:textId="77777777" w:rsidR="00430516" w:rsidRDefault="00430516" w:rsidP="00357520">
      <w:r>
        <w:separator/>
      </w:r>
    </w:p>
  </w:endnote>
  <w:endnote w:type="continuationSeparator" w:id="0">
    <w:p w14:paraId="51F9DA4E" w14:textId="77777777" w:rsidR="00430516" w:rsidRDefault="00430516" w:rsidP="0035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6547A" w14:textId="77777777" w:rsidR="00430516" w:rsidRDefault="00430516" w:rsidP="00357520">
      <w:r>
        <w:separator/>
      </w:r>
    </w:p>
  </w:footnote>
  <w:footnote w:type="continuationSeparator" w:id="0">
    <w:p w14:paraId="5C174396" w14:textId="77777777" w:rsidR="00430516" w:rsidRDefault="00430516" w:rsidP="0035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0592" w14:textId="77777777" w:rsidR="00843D30" w:rsidRDefault="0065282D" w:rsidP="00786F0A">
    <w:pPr>
      <w:tabs>
        <w:tab w:val="left" w:pos="195"/>
        <w:tab w:val="center" w:pos="5315"/>
      </w:tabs>
      <w:rPr>
        <w:rFonts w:ascii="Trebuchet MS" w:hAnsi="Trebuchet MS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CDA4A" wp14:editId="437F1FCD">
          <wp:simplePos x="0" y="0"/>
          <wp:positionH relativeFrom="column">
            <wp:posOffset>5866765</wp:posOffset>
          </wp:positionH>
          <wp:positionV relativeFrom="paragraph">
            <wp:posOffset>-122555</wp:posOffset>
          </wp:positionV>
          <wp:extent cx="785495" cy="609600"/>
          <wp:effectExtent l="0" t="0" r="0" b="0"/>
          <wp:wrapSquare wrapText="bothSides"/>
          <wp:docPr id="7" name="Imagem 0" descr="logo melh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melh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9238"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F3C9EB" wp14:editId="69964364">
          <wp:simplePos x="0" y="0"/>
          <wp:positionH relativeFrom="column">
            <wp:posOffset>35560</wp:posOffset>
          </wp:positionH>
          <wp:positionV relativeFrom="paragraph">
            <wp:posOffset>-122555</wp:posOffset>
          </wp:positionV>
          <wp:extent cx="1219200" cy="609600"/>
          <wp:effectExtent l="0" t="0" r="0" b="0"/>
          <wp:wrapNone/>
          <wp:docPr id="1" name="Imagem 4" descr="Descrição: logo do M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do ME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F0A" w:rsidRPr="00786F0A">
      <w:rPr>
        <w:rFonts w:ascii="Trebuchet MS" w:hAnsi="Trebuchet MS"/>
        <w:sz w:val="28"/>
        <w:szCs w:val="28"/>
      </w:rPr>
      <w:tab/>
    </w:r>
    <w:r w:rsidR="00786F0A" w:rsidRPr="00786F0A">
      <w:rPr>
        <w:rFonts w:ascii="Trebuchet MS" w:hAnsi="Trebuchet MS"/>
        <w:sz w:val="28"/>
        <w:szCs w:val="28"/>
      </w:rPr>
      <w:tab/>
    </w:r>
    <w:r w:rsidR="00B03C2E" w:rsidRPr="00786F0A">
      <w:rPr>
        <w:rFonts w:ascii="Trebuchet MS" w:hAnsi="Trebuchet MS"/>
        <w:sz w:val="28"/>
        <w:szCs w:val="28"/>
      </w:rPr>
      <w:t xml:space="preserve">Ação Social Escolar </w:t>
    </w:r>
  </w:p>
  <w:p w14:paraId="6E6C710D" w14:textId="77777777" w:rsidR="0065282D" w:rsidRDefault="0065282D" w:rsidP="00786F0A">
    <w:pPr>
      <w:tabs>
        <w:tab w:val="left" w:pos="195"/>
        <w:tab w:val="center" w:pos="5315"/>
      </w:tabs>
      <w:rPr>
        <w:rFonts w:ascii="Trebuchet MS" w:hAnsi="Trebuchet MS"/>
        <w:sz w:val="28"/>
        <w:szCs w:val="28"/>
      </w:rPr>
    </w:pPr>
  </w:p>
  <w:p w14:paraId="5139F6B5" w14:textId="77777777" w:rsidR="0065282D" w:rsidRPr="00786F0A" w:rsidRDefault="0065282D" w:rsidP="00786F0A">
    <w:pPr>
      <w:tabs>
        <w:tab w:val="left" w:pos="195"/>
        <w:tab w:val="center" w:pos="5315"/>
      </w:tabs>
      <w:rPr>
        <w:rFonts w:ascii="Trebuchet MS" w:hAnsi="Trebuchet M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51"/>
    <w:rsid w:val="000315E6"/>
    <w:rsid w:val="00072480"/>
    <w:rsid w:val="000736A2"/>
    <w:rsid w:val="000819D3"/>
    <w:rsid w:val="000958C3"/>
    <w:rsid w:val="000E3F81"/>
    <w:rsid w:val="0010075B"/>
    <w:rsid w:val="00110AD7"/>
    <w:rsid w:val="00143588"/>
    <w:rsid w:val="001878D9"/>
    <w:rsid w:val="001A7CC3"/>
    <w:rsid w:val="001D3CFB"/>
    <w:rsid w:val="002218AD"/>
    <w:rsid w:val="002537D9"/>
    <w:rsid w:val="002A5C2D"/>
    <w:rsid w:val="0030770C"/>
    <w:rsid w:val="0032343E"/>
    <w:rsid w:val="00334355"/>
    <w:rsid w:val="003372E3"/>
    <w:rsid w:val="00357520"/>
    <w:rsid w:val="00371472"/>
    <w:rsid w:val="00377124"/>
    <w:rsid w:val="003B4889"/>
    <w:rsid w:val="00430516"/>
    <w:rsid w:val="00457436"/>
    <w:rsid w:val="004D54CD"/>
    <w:rsid w:val="004D6A4E"/>
    <w:rsid w:val="00536CA0"/>
    <w:rsid w:val="00563EAE"/>
    <w:rsid w:val="00595C15"/>
    <w:rsid w:val="00596118"/>
    <w:rsid w:val="005C53E8"/>
    <w:rsid w:val="006037CA"/>
    <w:rsid w:val="0062110F"/>
    <w:rsid w:val="0065282D"/>
    <w:rsid w:val="006750AD"/>
    <w:rsid w:val="00676446"/>
    <w:rsid w:val="006B06ED"/>
    <w:rsid w:val="006F51E4"/>
    <w:rsid w:val="00716E00"/>
    <w:rsid w:val="007370F0"/>
    <w:rsid w:val="00766255"/>
    <w:rsid w:val="00786F0A"/>
    <w:rsid w:val="007B1646"/>
    <w:rsid w:val="007C0779"/>
    <w:rsid w:val="007D7C03"/>
    <w:rsid w:val="0080384F"/>
    <w:rsid w:val="008137A6"/>
    <w:rsid w:val="0083217D"/>
    <w:rsid w:val="00834088"/>
    <w:rsid w:val="00843D30"/>
    <w:rsid w:val="008813F0"/>
    <w:rsid w:val="00891432"/>
    <w:rsid w:val="009634B1"/>
    <w:rsid w:val="009D19B5"/>
    <w:rsid w:val="009E021D"/>
    <w:rsid w:val="009F3C3D"/>
    <w:rsid w:val="00A2319E"/>
    <w:rsid w:val="00A63AD5"/>
    <w:rsid w:val="00A74451"/>
    <w:rsid w:val="00A802BD"/>
    <w:rsid w:val="00AB4250"/>
    <w:rsid w:val="00AE79E2"/>
    <w:rsid w:val="00B03C2E"/>
    <w:rsid w:val="00B72F2A"/>
    <w:rsid w:val="00B84785"/>
    <w:rsid w:val="00BA0698"/>
    <w:rsid w:val="00BA5BE3"/>
    <w:rsid w:val="00BD0D1B"/>
    <w:rsid w:val="00C05ACC"/>
    <w:rsid w:val="00C2026D"/>
    <w:rsid w:val="00C30C43"/>
    <w:rsid w:val="00C343D7"/>
    <w:rsid w:val="00C6424F"/>
    <w:rsid w:val="00C65FB0"/>
    <w:rsid w:val="00C80702"/>
    <w:rsid w:val="00CC5263"/>
    <w:rsid w:val="00CD7B09"/>
    <w:rsid w:val="00CF50F3"/>
    <w:rsid w:val="00D01EF9"/>
    <w:rsid w:val="00D25071"/>
    <w:rsid w:val="00D26097"/>
    <w:rsid w:val="00D332AF"/>
    <w:rsid w:val="00D46089"/>
    <w:rsid w:val="00D52A0E"/>
    <w:rsid w:val="00D56537"/>
    <w:rsid w:val="00D80EF9"/>
    <w:rsid w:val="00D856F6"/>
    <w:rsid w:val="00DD5075"/>
    <w:rsid w:val="00DE0FA0"/>
    <w:rsid w:val="00E12E58"/>
    <w:rsid w:val="00E13CF0"/>
    <w:rsid w:val="00EA3B9A"/>
    <w:rsid w:val="00EE3262"/>
    <w:rsid w:val="00F344A9"/>
    <w:rsid w:val="00F345B4"/>
    <w:rsid w:val="00F45F37"/>
    <w:rsid w:val="00F52036"/>
    <w:rsid w:val="00FD6075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0715"/>
  <w15:docId w15:val="{534B3231-9CC1-4257-9F70-50750A0C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75"/>
    <w:rPr>
      <w:rFonts w:ascii="Lucida Sans Unicode" w:hAnsi="Lucida Sans Unicode" w:cs="Lucida Sans Unicode"/>
      <w:sz w:val="32"/>
      <w:szCs w:val="32"/>
      <w:u w:color="FF0000"/>
    </w:rPr>
  </w:style>
  <w:style w:type="paragraph" w:styleId="Ttulo1">
    <w:name w:val="heading 1"/>
    <w:basedOn w:val="Normal"/>
    <w:next w:val="Normal"/>
    <w:link w:val="Ttulo1Carter"/>
    <w:qFormat/>
    <w:rsid w:val="00FD6075"/>
    <w:pPr>
      <w:keepNext/>
      <w:jc w:val="center"/>
      <w:outlineLvl w:val="0"/>
    </w:pPr>
    <w:rPr>
      <w:rFonts w:ascii="Tahoma" w:hAnsi="Tahoma"/>
      <w:b/>
      <w:bCs/>
      <w:color w:val="000080"/>
      <w:sz w:val="22"/>
      <w:szCs w:val="22"/>
    </w:rPr>
  </w:style>
  <w:style w:type="paragraph" w:styleId="Ttulo2">
    <w:name w:val="heading 2"/>
    <w:basedOn w:val="Normal"/>
    <w:next w:val="Normal"/>
    <w:link w:val="Ttulo2Carter"/>
    <w:qFormat/>
    <w:rsid w:val="00FD6075"/>
    <w:pPr>
      <w:keepNext/>
      <w:jc w:val="center"/>
      <w:outlineLvl w:val="1"/>
    </w:pPr>
    <w:rPr>
      <w:rFonts w:ascii="Tahoma" w:hAnsi="Tahoma"/>
      <w:b/>
      <w:bCs/>
      <w:color w:val="000080"/>
      <w:sz w:val="28"/>
      <w:szCs w:val="20"/>
    </w:rPr>
  </w:style>
  <w:style w:type="paragraph" w:styleId="Ttulo3">
    <w:name w:val="heading 3"/>
    <w:basedOn w:val="Normal"/>
    <w:next w:val="Normal"/>
    <w:link w:val="Ttulo3Carter"/>
    <w:qFormat/>
    <w:rsid w:val="00FD6075"/>
    <w:pPr>
      <w:keepNext/>
      <w:jc w:val="center"/>
      <w:outlineLvl w:val="2"/>
    </w:pPr>
    <w:rPr>
      <w:rFonts w:ascii="Tahoma" w:hAnsi="Tahoma"/>
      <w:b/>
      <w:bCs/>
      <w:color w:val="333399"/>
      <w:sz w:val="24"/>
      <w:szCs w:val="24"/>
    </w:rPr>
  </w:style>
  <w:style w:type="paragraph" w:styleId="Ttulo4">
    <w:name w:val="heading 4"/>
    <w:basedOn w:val="Normal"/>
    <w:next w:val="Normal"/>
    <w:link w:val="Ttulo4Carter"/>
    <w:qFormat/>
    <w:rsid w:val="00FD6075"/>
    <w:pPr>
      <w:keepNext/>
      <w:jc w:val="center"/>
      <w:outlineLvl w:val="3"/>
    </w:pPr>
    <w:rPr>
      <w:rFonts w:ascii="Tahoma" w:hAnsi="Tahoma"/>
      <w:b/>
      <w:color w:val="000080"/>
      <w:sz w:val="24"/>
      <w:szCs w:val="16"/>
    </w:rPr>
  </w:style>
  <w:style w:type="paragraph" w:styleId="Ttulo5">
    <w:name w:val="heading 5"/>
    <w:basedOn w:val="Normal"/>
    <w:next w:val="Normal"/>
    <w:link w:val="Ttulo5Carter"/>
    <w:qFormat/>
    <w:rsid w:val="00FD6075"/>
    <w:pPr>
      <w:keepNext/>
      <w:ind w:left="113" w:right="113"/>
      <w:jc w:val="center"/>
      <w:outlineLvl w:val="4"/>
    </w:pPr>
    <w:rPr>
      <w:rFonts w:ascii="Tahoma" w:hAnsi="Tahoma"/>
      <w:b/>
      <w:color w:val="000080"/>
      <w:sz w:val="18"/>
      <w:szCs w:val="18"/>
    </w:rPr>
  </w:style>
  <w:style w:type="paragraph" w:styleId="Ttulo6">
    <w:name w:val="heading 6"/>
    <w:basedOn w:val="Normal"/>
    <w:next w:val="Normal"/>
    <w:link w:val="Ttulo6Carter"/>
    <w:qFormat/>
    <w:rsid w:val="00FD6075"/>
    <w:pPr>
      <w:keepNext/>
      <w:outlineLvl w:val="5"/>
    </w:pPr>
    <w:rPr>
      <w:rFonts w:ascii="Tahoma" w:hAnsi="Tahoma"/>
      <w:b/>
      <w:bCs/>
      <w:color w:val="000080"/>
      <w:sz w:val="24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FD6075"/>
    <w:rPr>
      <w:rFonts w:ascii="Tahoma" w:hAnsi="Tahoma" w:cs="Lucida Sans Unicode"/>
      <w:b/>
      <w:bCs/>
      <w:color w:val="000080"/>
      <w:sz w:val="22"/>
      <w:szCs w:val="22"/>
      <w:u w:color="FF0000"/>
    </w:rPr>
  </w:style>
  <w:style w:type="character" w:customStyle="1" w:styleId="Ttulo2Carter">
    <w:name w:val="Título 2 Caráter"/>
    <w:basedOn w:val="Tipodeletrapredefinidodopargrafo"/>
    <w:link w:val="Ttulo2"/>
    <w:rsid w:val="00FD6075"/>
    <w:rPr>
      <w:rFonts w:ascii="Tahoma" w:hAnsi="Tahoma" w:cs="Lucida Sans Unicode"/>
      <w:b/>
      <w:bCs/>
      <w:color w:val="000080"/>
      <w:sz w:val="28"/>
      <w:u w:color="FF0000"/>
    </w:rPr>
  </w:style>
  <w:style w:type="character" w:customStyle="1" w:styleId="Ttulo3Carter">
    <w:name w:val="Título 3 Caráter"/>
    <w:basedOn w:val="Tipodeletrapredefinidodopargrafo"/>
    <w:link w:val="Ttulo3"/>
    <w:rsid w:val="00FD6075"/>
    <w:rPr>
      <w:rFonts w:ascii="Tahoma" w:hAnsi="Tahoma" w:cs="Lucida Sans Unicode"/>
      <w:b/>
      <w:bCs/>
      <w:color w:val="333399"/>
      <w:sz w:val="24"/>
      <w:szCs w:val="24"/>
      <w:u w:color="FF0000"/>
    </w:rPr>
  </w:style>
  <w:style w:type="character" w:customStyle="1" w:styleId="Ttulo4Carter">
    <w:name w:val="Título 4 Caráter"/>
    <w:basedOn w:val="Tipodeletrapredefinidodopargrafo"/>
    <w:link w:val="Ttulo4"/>
    <w:rsid w:val="00FD6075"/>
    <w:rPr>
      <w:rFonts w:ascii="Tahoma" w:hAnsi="Tahoma" w:cs="Lucida Sans Unicode"/>
      <w:b/>
      <w:color w:val="000080"/>
      <w:sz w:val="24"/>
      <w:szCs w:val="16"/>
      <w:u w:color="FF0000"/>
    </w:rPr>
  </w:style>
  <w:style w:type="character" w:customStyle="1" w:styleId="Ttulo5Carter">
    <w:name w:val="Título 5 Caráter"/>
    <w:basedOn w:val="Tipodeletrapredefinidodopargrafo"/>
    <w:link w:val="Ttulo5"/>
    <w:rsid w:val="00FD6075"/>
    <w:rPr>
      <w:rFonts w:ascii="Tahoma" w:hAnsi="Tahoma" w:cs="Lucida Sans Unicode"/>
      <w:b/>
      <w:color w:val="000080"/>
      <w:sz w:val="18"/>
      <w:szCs w:val="18"/>
      <w:u w:color="FF0000"/>
    </w:rPr>
  </w:style>
  <w:style w:type="character" w:customStyle="1" w:styleId="Ttulo6Carter">
    <w:name w:val="Título 6 Caráter"/>
    <w:basedOn w:val="Tipodeletrapredefinidodopargrafo"/>
    <w:link w:val="Ttulo6"/>
    <w:rsid w:val="00FD6075"/>
    <w:rPr>
      <w:rFonts w:ascii="Tahoma" w:hAnsi="Tahoma" w:cs="Lucida Sans Unicode"/>
      <w:b/>
      <w:bCs/>
      <w:color w:val="000080"/>
      <w:sz w:val="24"/>
      <w:u w:color="FF0000"/>
      <w:lang w:val="en-GB"/>
    </w:rPr>
  </w:style>
  <w:style w:type="paragraph" w:styleId="Ttulo">
    <w:name w:val="Title"/>
    <w:basedOn w:val="Normal"/>
    <w:link w:val="TtuloCarter"/>
    <w:qFormat/>
    <w:rsid w:val="00FD6075"/>
    <w:pPr>
      <w:jc w:val="center"/>
    </w:pPr>
    <w:rPr>
      <w:rFonts w:ascii="Tahoma" w:hAnsi="Tahoma"/>
      <w:b/>
      <w:color w:val="000080"/>
    </w:rPr>
  </w:style>
  <w:style w:type="character" w:customStyle="1" w:styleId="TtuloCarter">
    <w:name w:val="Título Caráter"/>
    <w:basedOn w:val="Tipodeletrapredefinidodopargrafo"/>
    <w:link w:val="Ttulo"/>
    <w:rsid w:val="00FD6075"/>
    <w:rPr>
      <w:rFonts w:ascii="Tahoma" w:hAnsi="Tahoma" w:cs="Lucida Sans Unicode"/>
      <w:b/>
      <w:color w:val="000080"/>
      <w:sz w:val="32"/>
      <w:szCs w:val="32"/>
      <w:u w:color="FF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F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F2A"/>
    <w:rPr>
      <w:rFonts w:ascii="Tahoma" w:hAnsi="Tahoma" w:cs="Tahoma"/>
      <w:sz w:val="16"/>
      <w:szCs w:val="16"/>
      <w:u w:color="FF0000"/>
    </w:rPr>
  </w:style>
  <w:style w:type="paragraph" w:styleId="Cabealho">
    <w:name w:val="header"/>
    <w:basedOn w:val="Normal"/>
    <w:link w:val="CabealhoCarter"/>
    <w:uiPriority w:val="99"/>
    <w:unhideWhenUsed/>
    <w:rsid w:val="003575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7520"/>
    <w:rPr>
      <w:rFonts w:ascii="Lucida Sans Unicode" w:hAnsi="Lucida Sans Unicode" w:cs="Lucida Sans Unicode"/>
      <w:sz w:val="32"/>
      <w:szCs w:val="32"/>
      <w:u w:color="FF0000"/>
    </w:rPr>
  </w:style>
  <w:style w:type="paragraph" w:styleId="Rodap">
    <w:name w:val="footer"/>
    <w:basedOn w:val="Normal"/>
    <w:link w:val="RodapCarter"/>
    <w:uiPriority w:val="99"/>
    <w:unhideWhenUsed/>
    <w:rsid w:val="003575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520"/>
    <w:rPr>
      <w:rFonts w:ascii="Lucida Sans Unicode" w:hAnsi="Lucida Sans Unicode" w:cs="Lucida Sans Unicode"/>
      <w:sz w:val="32"/>
      <w:szCs w:val="32"/>
      <w:u w:color="FF0000"/>
    </w:rPr>
  </w:style>
  <w:style w:type="paragraph" w:styleId="PargrafodaLista">
    <w:name w:val="List Paragraph"/>
    <w:basedOn w:val="Normal"/>
    <w:uiPriority w:val="34"/>
    <w:qFormat/>
    <w:rsid w:val="00891432"/>
    <w:pPr>
      <w:ind w:left="720"/>
      <w:contextualSpacing/>
    </w:pPr>
  </w:style>
  <w:style w:type="table" w:styleId="TabelacomGrelha">
    <w:name w:val="Table Grid"/>
    <w:basedOn w:val="Tabelanormal"/>
    <w:uiPriority w:val="59"/>
    <w:rsid w:val="00E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52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Boletim%20ASE20-21_fin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ACF3-C89A-415F-BB0D-003E45F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ASE20-21_final.dotx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Zita Soares</cp:lastModifiedBy>
  <cp:revision>1</cp:revision>
  <cp:lastPrinted>2020-07-08T11:28:00Z</cp:lastPrinted>
  <dcterms:created xsi:type="dcterms:W3CDTF">2020-07-09T16:39:00Z</dcterms:created>
  <dcterms:modified xsi:type="dcterms:W3CDTF">2020-07-09T16:40:00Z</dcterms:modified>
</cp:coreProperties>
</file>